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E8" w:rsidRDefault="001A7BE8" w:rsidP="00211B7F">
      <w:pPr>
        <w:pStyle w:val="Heading3"/>
        <w:ind w:left="0"/>
      </w:pPr>
    </w:p>
    <w:p w:rsidR="00211B7F" w:rsidRDefault="00211B7F" w:rsidP="00211B7F"/>
    <w:p w:rsidR="00211B7F" w:rsidRDefault="00211B7F"/>
    <w:p w:rsidR="004B726A" w:rsidRDefault="004B726A" w:rsidP="004B726A">
      <w:pPr>
        <w:rPr>
          <w:b/>
          <w:sz w:val="32"/>
          <w:szCs w:val="32"/>
        </w:rPr>
      </w:pPr>
    </w:p>
    <w:p w:rsidR="00573FC7" w:rsidRDefault="004B726A" w:rsidP="004B72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Description: </w:t>
      </w:r>
      <w:r w:rsidR="005F31B4">
        <w:rPr>
          <w:b/>
          <w:sz w:val="32"/>
          <w:szCs w:val="32"/>
        </w:rPr>
        <w:t xml:space="preserve">SS is a 13yr old little girl.  She is loving, caring and has a great smile!  She loves to be active- cheerleading, soccer swimming, drawing and dancing. SS is very independent but needs reminders on how to be safe.  Please be patient when she is speaking to you </w:t>
      </w:r>
      <w:r w:rsidR="005F31B4" w:rsidRPr="005F31B4">
        <w:rPr>
          <w:b/>
          <w:sz w:val="32"/>
          <w:szCs w:val="32"/>
        </w:rPr>
        <w:sym w:font="Wingdings" w:char="F04A"/>
      </w:r>
      <w:r w:rsidR="005F31B4">
        <w:rPr>
          <w:b/>
          <w:sz w:val="32"/>
          <w:szCs w:val="32"/>
        </w:rPr>
        <w:t xml:space="preserve">  </w:t>
      </w:r>
    </w:p>
    <w:p w:rsidR="004B726A" w:rsidRPr="004B726A" w:rsidRDefault="005F31B4" w:rsidP="004B72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contact Paige for more info! </w:t>
      </w:r>
    </w:p>
    <w:p w:rsidR="004B726A" w:rsidRDefault="004B726A" w:rsidP="004B726A"/>
    <w:p w:rsidR="004B726A" w:rsidRDefault="004B726A" w:rsidP="004B726A">
      <w:pPr>
        <w:pStyle w:val="Header"/>
      </w:pPr>
      <w:r>
        <w:rPr>
          <w:b/>
          <w:bCs/>
          <w:sz w:val="32"/>
        </w:rPr>
        <w:t>CONTACT NUMBER:</w:t>
      </w:r>
      <w:r>
        <w:t xml:space="preserve">  740-398-8150</w:t>
      </w:r>
      <w:r>
        <w:rPr>
          <w:b/>
          <w:bCs/>
          <w:sz w:val="32"/>
        </w:rPr>
        <w:t>FUNDING SOURCE:</w:t>
      </w:r>
      <w:r>
        <w:t xml:space="preserve">  </w:t>
      </w:r>
    </w:p>
    <w:p w:rsidR="00573FC7" w:rsidRDefault="00573FC7" w:rsidP="00573FC7"/>
    <w:p w:rsidR="00573FC7" w:rsidRDefault="00573FC7" w:rsidP="00573FC7">
      <w:pPr>
        <w:rPr>
          <w:b/>
          <w:bCs/>
          <w:sz w:val="32"/>
        </w:rPr>
      </w:pPr>
      <w:r>
        <w:rPr>
          <w:b/>
          <w:bCs/>
          <w:sz w:val="32"/>
        </w:rPr>
        <w:t xml:space="preserve">SERVICES DESIRED: </w:t>
      </w:r>
      <w:r w:rsidRPr="00573FC7">
        <w:rPr>
          <w:bCs/>
          <w:sz w:val="32"/>
        </w:rPr>
        <w:t xml:space="preserve">HPC </w:t>
      </w:r>
    </w:p>
    <w:p w:rsidR="00573FC7" w:rsidRDefault="00573FC7" w:rsidP="00573FC7">
      <w:r>
        <w:rPr>
          <w:b/>
          <w:bCs/>
          <w:sz w:val="32"/>
        </w:rPr>
        <w:t>SERVICE AND SUPPORT ADMINISTRATOR</w:t>
      </w:r>
      <w:r>
        <w:rPr>
          <w:sz w:val="32"/>
        </w:rPr>
        <w:t>:</w:t>
      </w:r>
      <w:r>
        <w:t xml:space="preserve">  </w:t>
      </w:r>
      <w:r>
        <w:rPr>
          <w:sz w:val="32"/>
          <w:szCs w:val="32"/>
        </w:rPr>
        <w:t xml:space="preserve">Paige E. Wright </w:t>
      </w:r>
      <w:hyperlink r:id="rId7" w:history="1">
        <w:r w:rsidRPr="009D73FD">
          <w:rPr>
            <w:rStyle w:val="Hyperlink"/>
            <w:sz w:val="32"/>
            <w:szCs w:val="32"/>
          </w:rPr>
          <w:t>pwright@coshdd.org</w:t>
        </w:r>
      </w:hyperlink>
      <w:r>
        <w:rPr>
          <w:sz w:val="32"/>
          <w:szCs w:val="32"/>
        </w:rPr>
        <w:t xml:space="preserve"> </w:t>
      </w:r>
    </w:p>
    <w:p w:rsidR="00573FC7" w:rsidRDefault="00573FC7" w:rsidP="00573FC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FUNDING SOURCE: </w:t>
      </w:r>
      <w:r w:rsidRPr="00573FC7">
        <w:rPr>
          <w:sz w:val="32"/>
          <w:szCs w:val="32"/>
        </w:rPr>
        <w:t xml:space="preserve">Level 1 Waiver </w:t>
      </w:r>
    </w:p>
    <w:p w:rsidR="00211B7F" w:rsidRDefault="00211B7F"/>
    <w:p w:rsidR="00492B4D" w:rsidRDefault="00492B4D">
      <w:bookmarkStart w:id="0" w:name="_GoBack"/>
      <w:bookmarkEnd w:id="0"/>
    </w:p>
    <w:sectPr w:rsidR="00492B4D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34" w:rsidRDefault="00034934">
      <w:r>
        <w:separator/>
      </w:r>
    </w:p>
  </w:endnote>
  <w:endnote w:type="continuationSeparator" w:id="0">
    <w:p w:rsidR="00034934" w:rsidRDefault="0003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8" w:rsidRDefault="00517A4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573F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34" w:rsidRDefault="00034934">
      <w:r>
        <w:separator/>
      </w:r>
    </w:p>
  </w:footnote>
  <w:footnote w:type="continuationSeparator" w:id="0">
    <w:p w:rsidR="00034934" w:rsidRDefault="0003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8" w:rsidRDefault="00573F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505848" o:spid="_x0000_s2068" type="#_x0000_t75" style="position:absolute;margin-left:0;margin-top:0;width:526.1pt;height:706.1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8" w:rsidRDefault="00C505D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-297180</wp:posOffset>
              </wp:positionV>
              <wp:extent cx="7673340" cy="9928860"/>
              <wp:effectExtent l="0" t="0" r="381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73340" cy="9928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05D5" w:rsidRDefault="00C505D5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7581900" cy="998982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ge_2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2966" cy="100175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0.2pt;margin-top:-23.4pt;width:604.2pt;height:781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" fillcolor="white [3201]" stroked="f" strokeweight=".5pt">
              <v:textbox>
                <w:txbxContent>
                  <w:p w:rsidR="00C505D5" w:rsidRDefault="00C505D5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7581900" cy="998982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ge_2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2966" cy="100175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E8" w:rsidRDefault="00211B7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-419100</wp:posOffset>
              </wp:positionV>
              <wp:extent cx="7825740" cy="101117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5740" cy="10111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1B7F" w:rsidRPr="00211B7F" w:rsidRDefault="00211B7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211B7F">
                            <w:rPr>
                              <w:noProof/>
                              <w:color w:val="FFFFFF" w:themeColor="background1"/>
                              <w:lang w:eastAsia="en-US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6925DC9A" wp14:editId="6C8CE9AB">
                                <wp:extent cx="7710805" cy="9959340"/>
                                <wp:effectExtent l="0" t="0" r="4445" b="381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ckground_letterhea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46778" cy="100058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76.8pt;margin-top:-33pt;width:616.2pt;height:79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" filled="f" stroked="f" strokeweight=".5pt">
              <v:textbox>
                <w:txbxContent>
                  <w:p w:rsidR="00211B7F" w:rsidRPr="00211B7F" w:rsidRDefault="00211B7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211B7F">
                      <w:rPr>
                        <w:noProof/>
                        <w:color w:val="FFFFFF" w:themeColor="background1"/>
                        <w:lang w:eastAsia="en-US"/>
                        <w14:textFill>
                          <w14:noFill/>
                        </w14:textFill>
                      </w:rPr>
                      <w:drawing>
                        <wp:inline distT="0" distB="0" distL="0" distR="0" wp14:anchorId="6925DC9A" wp14:editId="6C8CE9AB">
                          <wp:extent cx="7710805" cy="9959340"/>
                          <wp:effectExtent l="0" t="0" r="4445" b="381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ckground_letterhead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46778" cy="100058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7F"/>
    <w:rsid w:val="00034934"/>
    <w:rsid w:val="00086361"/>
    <w:rsid w:val="001A606F"/>
    <w:rsid w:val="001A7BE8"/>
    <w:rsid w:val="001F1212"/>
    <w:rsid w:val="00211B7F"/>
    <w:rsid w:val="00324B84"/>
    <w:rsid w:val="00342685"/>
    <w:rsid w:val="00492B4D"/>
    <w:rsid w:val="004B726A"/>
    <w:rsid w:val="00517A44"/>
    <w:rsid w:val="00573FC7"/>
    <w:rsid w:val="005F31B4"/>
    <w:rsid w:val="00855498"/>
    <w:rsid w:val="00873825"/>
    <w:rsid w:val="009B2782"/>
    <w:rsid w:val="00A129AD"/>
    <w:rsid w:val="00BD626D"/>
    <w:rsid w:val="00C505D5"/>
    <w:rsid w:val="00C632C1"/>
    <w:rsid w:val="00D9444E"/>
    <w:rsid w:val="00E14C93"/>
    <w:rsid w:val="00EB606A"/>
    <w:rsid w:val="00EC06BE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9DE89E6-C821-41FD-A64B-5B18C02D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595959" w:themeColor="text1" w:themeTint="A6"/>
      <w:sz w:val="20"/>
      <w:szCs w:val="20"/>
    </w:rPr>
  </w:style>
  <w:style w:type="paragraph" w:styleId="Heading1">
    <w:name w:val="heading 1"/>
    <w:basedOn w:val="Normal"/>
    <w:next w:val="Normal"/>
    <w:unhideWhenUsed/>
    <w:qFormat/>
    <w:pPr>
      <w:spacing w:before="100" w:after="100"/>
      <w:ind w:left="5674"/>
      <w:outlineLvl w:val="0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Heading2">
    <w:name w:val="heading 2"/>
    <w:basedOn w:val="Normal"/>
    <w:next w:val="Normal"/>
    <w:unhideWhenUsed/>
    <w:qFormat/>
    <w:pPr>
      <w:spacing w:after="120"/>
      <w:ind w:left="5674"/>
      <w:contextualSpacing/>
      <w:outlineLvl w:val="1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3">
    <w:name w:val="heading 3"/>
    <w:basedOn w:val="Normal"/>
    <w:next w:val="Normal"/>
    <w:unhideWhenUsed/>
    <w:qFormat/>
    <w:pPr>
      <w:spacing w:after="720"/>
      <w:ind w:left="5674"/>
      <w:contextualSpacing/>
      <w:outlineLvl w:val="2"/>
    </w:pPr>
    <w:rPr>
      <w:rFonts w:asciiTheme="majorHAnsi" w:eastAsiaTheme="majorEastAsia" w:hAnsiTheme="majorHAnsi" w:cstheme="majorBidi"/>
      <w:color w:val="3494BA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before="240"/>
      <w:outlineLvl w:val="3"/>
    </w:pPr>
    <w:rPr>
      <w:rFonts w:asciiTheme="majorHAnsi" w:eastAsiaTheme="majorEastAsia" w:hAnsiTheme="majorHAnsi" w:cstheme="majorBidi"/>
      <w:b/>
      <w:bCs/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  <w14:lumMod w14:val="75000"/>
            <w14:lumMod w14:val="65000"/>
          </w14:schemeClr>
        </w14:solidFill>
      </w14:textFill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pPr>
      <w:spacing w:after="240"/>
      <w:contextualSpacing/>
      <w:jc w:val="center"/>
    </w:pPr>
    <w:rPr>
      <w:color w:val="3494BA" w:themeColor="accent1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276E8B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/>
    </w:pPr>
    <w:rPr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Pr>
      <w:color w:val="FFFFFF" w:themeColor="background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after="0"/>
      <w:jc w:val="center"/>
    </w:pPr>
    <w:rPr>
      <w:color w:val="58B6C0" w:themeColor="accent2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Pr>
      <w:color w:val="58B6C0" w:themeColor="accent2"/>
      <w:sz w:val="20"/>
      <w:szCs w:val="20"/>
      <w14:textFill>
        <w14:solidFill>
          <w14:schemeClr w14:val="accent2">
            <w14:lumMod w14:val="75000"/>
            <w14:lumMod w14:val="65000"/>
            <w14:lumOff w14:val="35000"/>
          </w14:schemeClr>
        </w14:solidFill>
      </w14:textFill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0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6A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FC7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wright@coshd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kay\AppData\Roaming\Microsoft\Templates\Winter%20stationery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A8BF34A-3DBB-4572-A7CC-AB3006045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stationery letterhead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McKay</dc:creator>
  <cp:keywords/>
  <cp:lastModifiedBy>Brittany Coon</cp:lastModifiedBy>
  <cp:revision>2</cp:revision>
  <cp:lastPrinted>2017-11-06T15:14:00Z</cp:lastPrinted>
  <dcterms:created xsi:type="dcterms:W3CDTF">2019-02-12T19:21:00Z</dcterms:created>
  <dcterms:modified xsi:type="dcterms:W3CDTF">2019-02-12T19:21:00Z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TC039785799991</vt:lpwstr>
  </property>
</Properties>
</file>