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E8" w:rsidRDefault="001A7BE8" w:rsidP="00211B7F">
      <w:pPr>
        <w:pStyle w:val="Heading3"/>
        <w:ind w:left="0"/>
      </w:pPr>
      <w:bookmarkStart w:id="0" w:name="_GoBack"/>
      <w:bookmarkEnd w:id="0"/>
    </w:p>
    <w:p w:rsidR="00211B7F" w:rsidRDefault="00211B7F" w:rsidP="00211B7F"/>
    <w:p w:rsidR="00211B7F" w:rsidRDefault="00211B7F"/>
    <w:p w:rsidR="00211B7F" w:rsidRDefault="00211B7F"/>
    <w:p w:rsidR="004B726A" w:rsidRPr="00A5134A" w:rsidRDefault="004B726A" w:rsidP="004B726A">
      <w:pPr>
        <w:rPr>
          <w:bCs/>
          <w:sz w:val="32"/>
        </w:rPr>
      </w:pPr>
      <w:r>
        <w:rPr>
          <w:b/>
          <w:bCs/>
          <w:sz w:val="32"/>
        </w:rPr>
        <w:t>SERVICES DESIRED:</w:t>
      </w:r>
      <w:r w:rsidR="00A5134A">
        <w:rPr>
          <w:b/>
          <w:bCs/>
          <w:sz w:val="32"/>
        </w:rPr>
        <w:t xml:space="preserve"> </w:t>
      </w:r>
      <w:r w:rsidR="00C21B01" w:rsidRPr="00C21B01">
        <w:rPr>
          <w:b/>
          <w:bCs/>
          <w:color w:val="FF0000"/>
          <w:sz w:val="32"/>
        </w:rPr>
        <w:t>2 Staff during all awake hours and 1 staff during sleep hours</w:t>
      </w:r>
    </w:p>
    <w:p w:rsidR="004B726A" w:rsidRDefault="004B726A" w:rsidP="004B726A">
      <w:r>
        <w:rPr>
          <w:b/>
          <w:bCs/>
          <w:sz w:val="32"/>
        </w:rPr>
        <w:t>TIMES</w:t>
      </w:r>
      <w:proofErr w:type="gramStart"/>
      <w:r>
        <w:rPr>
          <w:b/>
          <w:bCs/>
          <w:sz w:val="32"/>
        </w:rPr>
        <w:t>:</w:t>
      </w:r>
      <w:r>
        <w:t>.</w:t>
      </w:r>
      <w:proofErr w:type="gramEnd"/>
      <w:r w:rsidR="00A5134A">
        <w:t xml:space="preserve"> </w:t>
      </w:r>
      <w:r w:rsidR="00C21B01" w:rsidRPr="00C21B01">
        <w:rPr>
          <w:b/>
          <w:color w:val="FF0000"/>
          <w:sz w:val="32"/>
          <w:szCs w:val="32"/>
        </w:rPr>
        <w:t>24/7</w:t>
      </w:r>
    </w:p>
    <w:p w:rsidR="00050667" w:rsidRDefault="004B726A" w:rsidP="004B726A">
      <w:r>
        <w:rPr>
          <w:b/>
          <w:bCs/>
          <w:sz w:val="32"/>
        </w:rPr>
        <w:t xml:space="preserve"> DAYS:</w:t>
      </w:r>
      <w:r>
        <w:t xml:space="preserve"> </w:t>
      </w:r>
      <w:r w:rsidR="00A5134A">
        <w:t xml:space="preserve"> </w:t>
      </w:r>
      <w:r w:rsidR="00C21B01" w:rsidRPr="00C21B01">
        <w:rPr>
          <w:b/>
          <w:color w:val="FF0000"/>
          <w:sz w:val="32"/>
          <w:szCs w:val="32"/>
        </w:rPr>
        <w:t>7 days per week</w:t>
      </w:r>
    </w:p>
    <w:p w:rsidR="004B726A" w:rsidRDefault="004B726A" w:rsidP="004B726A">
      <w:r>
        <w:rPr>
          <w:b/>
          <w:bCs/>
          <w:sz w:val="32"/>
        </w:rPr>
        <w:t>SERVICE AND SUPPORT ADMINISTRATOR</w:t>
      </w:r>
      <w:r>
        <w:rPr>
          <w:sz w:val="32"/>
        </w:rPr>
        <w:t>:</w:t>
      </w:r>
      <w:r>
        <w:t xml:space="preserve"> </w:t>
      </w:r>
      <w:r w:rsidRPr="00C21B01">
        <w:rPr>
          <w:b/>
          <w:color w:val="FF0000"/>
          <w:sz w:val="32"/>
          <w:szCs w:val="32"/>
        </w:rPr>
        <w:t xml:space="preserve"> </w:t>
      </w:r>
      <w:r w:rsidR="00C21B01" w:rsidRPr="00C21B01">
        <w:rPr>
          <w:b/>
          <w:color w:val="FF0000"/>
          <w:sz w:val="32"/>
          <w:szCs w:val="32"/>
        </w:rPr>
        <w:t>Charity Simmerman corr@coshdd.org</w:t>
      </w:r>
    </w:p>
    <w:p w:rsidR="004B726A" w:rsidRPr="00A5134A" w:rsidRDefault="004B726A" w:rsidP="004B726A">
      <w:pPr>
        <w:rPr>
          <w:sz w:val="32"/>
          <w:szCs w:val="32"/>
        </w:rPr>
      </w:pPr>
      <w:r>
        <w:rPr>
          <w:b/>
          <w:sz w:val="32"/>
          <w:szCs w:val="32"/>
        </w:rPr>
        <w:t>FUNDING SOURCE:</w:t>
      </w:r>
      <w:r w:rsidR="00A5134A">
        <w:rPr>
          <w:b/>
          <w:sz w:val="32"/>
          <w:szCs w:val="32"/>
        </w:rPr>
        <w:t xml:space="preserve"> </w:t>
      </w:r>
      <w:r w:rsidR="00C21B01" w:rsidRPr="00C21B01">
        <w:rPr>
          <w:b/>
          <w:color w:val="FF0000"/>
          <w:sz w:val="32"/>
          <w:szCs w:val="32"/>
        </w:rPr>
        <w:t>IO Waiver</w:t>
      </w:r>
    </w:p>
    <w:p w:rsidR="00A5134A" w:rsidRDefault="004B726A" w:rsidP="000506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Description: </w:t>
      </w:r>
    </w:p>
    <w:p w:rsidR="00C21B01" w:rsidRP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C21B01">
        <w:rPr>
          <w:rFonts w:asciiTheme="majorHAnsi" w:hAnsiTheme="majorHAnsi" w:cs="Times New Roman"/>
          <w:b/>
          <w:color w:val="FF0000"/>
          <w:sz w:val="32"/>
          <w:szCs w:val="32"/>
        </w:rPr>
        <w:t>22 year old Male</w:t>
      </w:r>
    </w:p>
    <w:p w:rsidR="00C21B01" w:rsidRP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C21B01">
        <w:rPr>
          <w:rFonts w:asciiTheme="majorHAnsi" w:hAnsiTheme="majorHAnsi" w:cs="Times New Roman"/>
          <w:b/>
          <w:color w:val="FF0000"/>
          <w:sz w:val="32"/>
          <w:szCs w:val="32"/>
        </w:rPr>
        <w:t>Diagnosis:  PICA, Autism, Severe Intellectual Disorder, Allergic Rhinitis, Eczematous Dermatitis, Hyperlipidemia, Chronic Constipation, Low Vitamin D</w:t>
      </w:r>
    </w:p>
    <w:p w:rsidR="00C21B01" w:rsidRP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C21B01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Likes:  Being active and space to move around, having sensory items to manipulate, cartoons on the IPad, Being outside, Comfortable Clothing, </w:t>
      </w:r>
      <w:proofErr w:type="gramStart"/>
      <w:r w:rsidRPr="00C21B01">
        <w:rPr>
          <w:rFonts w:asciiTheme="majorHAnsi" w:hAnsiTheme="majorHAnsi" w:cs="Times New Roman"/>
          <w:b/>
          <w:color w:val="FF0000"/>
          <w:sz w:val="32"/>
          <w:szCs w:val="32"/>
        </w:rPr>
        <w:t>swing</w:t>
      </w:r>
      <w:proofErr w:type="gramEnd"/>
    </w:p>
    <w:p w:rsidR="00C21B01" w:rsidRP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21B01" w:rsidRP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C21B01">
        <w:rPr>
          <w:rFonts w:asciiTheme="majorHAnsi" w:hAnsiTheme="majorHAnsi" w:cs="Times New Roman"/>
          <w:b/>
          <w:color w:val="FF0000"/>
          <w:sz w:val="32"/>
          <w:szCs w:val="32"/>
        </w:rPr>
        <w:t>Best ways to support:  Give space to walk around, consistency and routine, access to sensory items, activity, iPad, assistance with meeting needs, meals must be pureed texture</w:t>
      </w:r>
    </w:p>
    <w:p w:rsidR="00C21B01" w:rsidRP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C21B01">
        <w:rPr>
          <w:rFonts w:asciiTheme="majorHAnsi" w:hAnsiTheme="majorHAnsi" w:cs="Times New Roman"/>
          <w:b/>
          <w:color w:val="FF0000"/>
          <w:sz w:val="32"/>
          <w:szCs w:val="32"/>
        </w:rPr>
        <w:t>Important for:  1 on 1 during all awake hours, to have his own bedroom</w:t>
      </w:r>
    </w:p>
    <w:p w:rsid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21B01" w:rsidRPr="00C21B01" w:rsidRDefault="00C21B01" w:rsidP="00C21B01">
      <w:pPr>
        <w:spacing w:line="36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>
        <w:rPr>
          <w:rFonts w:asciiTheme="majorHAnsi" w:hAnsiTheme="majorHAnsi" w:cs="Times New Roman"/>
          <w:b/>
          <w:color w:val="FF0000"/>
          <w:sz w:val="32"/>
          <w:szCs w:val="32"/>
        </w:rPr>
        <w:t>Looking for staff so that he can be moved from the Developmental Center into the Community</w:t>
      </w:r>
    </w:p>
    <w:p w:rsidR="00C21B01" w:rsidRDefault="00C21B01" w:rsidP="00050667">
      <w:pPr>
        <w:rPr>
          <w:b/>
          <w:sz w:val="32"/>
          <w:szCs w:val="32"/>
        </w:rPr>
      </w:pPr>
    </w:p>
    <w:p w:rsidR="00492B4D" w:rsidRDefault="00492B4D" w:rsidP="00A5134A">
      <w:pPr>
        <w:pStyle w:val="Header"/>
      </w:pPr>
    </w:p>
    <w:sectPr w:rsidR="00492B4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EA" w:rsidRDefault="00C646EA">
      <w:r>
        <w:separator/>
      </w:r>
    </w:p>
  </w:endnote>
  <w:endnote w:type="continuationSeparator" w:id="0">
    <w:p w:rsidR="00C646EA" w:rsidRDefault="00C6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8" w:rsidRDefault="00517A4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908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EA" w:rsidRDefault="00C646EA">
      <w:r>
        <w:separator/>
      </w:r>
    </w:p>
  </w:footnote>
  <w:footnote w:type="continuationSeparator" w:id="0">
    <w:p w:rsidR="00C646EA" w:rsidRDefault="00C6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8" w:rsidRDefault="00C646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8" w:rsidRDefault="00C505D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-297180</wp:posOffset>
              </wp:positionV>
              <wp:extent cx="7673340" cy="992886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3340" cy="9928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05D5" w:rsidRDefault="00C505D5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7581900" cy="99898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age_2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2966" cy="100175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0.2pt;margin-top:-23.4pt;width:604.2pt;height:781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6rjAIAAIs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" fillcolor="white [3201]" stroked="f" strokeweight=".5pt">
              <v:textbox>
                <w:txbxContent>
                  <w:p w:rsidR="00C505D5" w:rsidRDefault="00C505D5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7581900" cy="99898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age_2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2966" cy="100175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8" w:rsidRDefault="00211B7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-419100</wp:posOffset>
              </wp:positionV>
              <wp:extent cx="7825740" cy="101117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5740" cy="10111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B7F" w:rsidRPr="00211B7F" w:rsidRDefault="00211B7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11B7F">
                            <w:rPr>
                              <w:noProof/>
                              <w:color w:val="FFFFFF" w:themeColor="background1"/>
                              <w:lang w:eastAsia="en-US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925DC9A" wp14:editId="6C8CE9AB">
                                <wp:extent cx="7710805" cy="9959340"/>
                                <wp:effectExtent l="0" t="0" r="4445" b="381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ackground_letterhea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46778" cy="100058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6.8pt;margin-top:-33pt;width:616.2pt;height:79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" filled="f" stroked="f" strokeweight=".5pt">
              <v:textbox>
                <w:txbxContent>
                  <w:p w:rsidR="00211B7F" w:rsidRPr="00211B7F" w:rsidRDefault="00211B7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11B7F">
                      <w:rPr>
                        <w:noProof/>
                        <w:color w:val="FFFFFF" w:themeColor="background1"/>
                        <w:lang w:eastAsia="en-US"/>
                        <w14:textFill>
                          <w14:noFill/>
                        </w14:textFill>
                      </w:rPr>
                      <w:drawing>
                        <wp:inline distT="0" distB="0" distL="0" distR="0" wp14:anchorId="6925DC9A" wp14:editId="6C8CE9AB">
                          <wp:extent cx="7710805" cy="9959340"/>
                          <wp:effectExtent l="0" t="0" r="4445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ackground_letterhea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46778" cy="100058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F"/>
    <w:rsid w:val="00030FE6"/>
    <w:rsid w:val="00050667"/>
    <w:rsid w:val="00086361"/>
    <w:rsid w:val="000959D5"/>
    <w:rsid w:val="001A606F"/>
    <w:rsid w:val="001A7BE8"/>
    <w:rsid w:val="001F1212"/>
    <w:rsid w:val="00211B7F"/>
    <w:rsid w:val="00324B84"/>
    <w:rsid w:val="003C7574"/>
    <w:rsid w:val="003E73CA"/>
    <w:rsid w:val="00490848"/>
    <w:rsid w:val="00492B4D"/>
    <w:rsid w:val="004B726A"/>
    <w:rsid w:val="00517A44"/>
    <w:rsid w:val="0076222F"/>
    <w:rsid w:val="00855498"/>
    <w:rsid w:val="00873825"/>
    <w:rsid w:val="008A64E5"/>
    <w:rsid w:val="00A129AD"/>
    <w:rsid w:val="00A411ED"/>
    <w:rsid w:val="00A5134A"/>
    <w:rsid w:val="00C21B01"/>
    <w:rsid w:val="00C505D5"/>
    <w:rsid w:val="00C632C1"/>
    <w:rsid w:val="00C646EA"/>
    <w:rsid w:val="00C838CF"/>
    <w:rsid w:val="00D9444E"/>
    <w:rsid w:val="00E14C93"/>
    <w:rsid w:val="00E6077F"/>
    <w:rsid w:val="00EC06BE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9DE89E6-C821-41FD-A64B-5B18C02D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unhideWhenUsed/>
    <w:qFormat/>
    <w:pPr>
      <w:spacing w:before="100" w:after="100"/>
      <w:ind w:left="5674"/>
      <w:outlineLvl w:val="0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2">
    <w:name w:val="heading 2"/>
    <w:basedOn w:val="Normal"/>
    <w:next w:val="Normal"/>
    <w:unhideWhenUsed/>
    <w:qFormat/>
    <w:pPr>
      <w:spacing w:after="120"/>
      <w:ind w:left="5674"/>
      <w:contextualSpacing/>
      <w:outlineLvl w:val="1"/>
    </w:pPr>
    <w:rPr>
      <w:rFonts w:asciiTheme="majorHAnsi" w:eastAsiaTheme="majorEastAsia" w:hAnsiTheme="majorHAnsi" w:cstheme="majorBidi"/>
      <w:color w:val="3494BA" w:themeColor="accent1"/>
      <w:sz w:val="16"/>
      <w:szCs w:val="16"/>
    </w:rPr>
  </w:style>
  <w:style w:type="paragraph" w:styleId="Heading3">
    <w:name w:val="heading 3"/>
    <w:basedOn w:val="Normal"/>
    <w:next w:val="Normal"/>
    <w:unhideWhenUsed/>
    <w:qFormat/>
    <w:pPr>
      <w:spacing w:after="720"/>
      <w:ind w:left="5674"/>
      <w:contextualSpacing/>
      <w:outlineLvl w:val="2"/>
    </w:pPr>
    <w:rPr>
      <w:rFonts w:asciiTheme="majorHAnsi" w:eastAsiaTheme="majorEastAsia" w:hAnsiTheme="majorHAnsi" w:cstheme="majorBidi"/>
      <w:color w:val="3494BA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58B6C0" w:themeColor="accent2"/>
      <w14:textFill>
        <w14:solidFill>
          <w14:schemeClr w14:val="accent2">
            <w14:lumMod w14:val="75000"/>
            <w14:lumMod w14:val="65000"/>
            <w14:lumOff w14:val="35000"/>
            <w14:lumMod w14:val="75000"/>
            <w14:lumMod w14:val="6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58B6C0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  <w14:lumMod w14:val="75000"/>
            <w14:lumMod w14:val="65000"/>
          </w14:scheme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76E8B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center"/>
    </w:pPr>
    <w:rPr>
      <w:color w:val="58B6C0" w:themeColor="accent2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Pr>
      <w:color w:val="58B6C0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67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kay\AppData\Roaming\Microsoft\Templates\Winter%20stationery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8BF34A-3DBB-4572-A7CC-AB3006045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stationery letterhead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McKay</dc:creator>
  <cp:keywords/>
  <cp:lastModifiedBy>Brittany Coon</cp:lastModifiedBy>
  <cp:revision>2</cp:revision>
  <cp:lastPrinted>2017-11-28T14:21:00Z</cp:lastPrinted>
  <dcterms:created xsi:type="dcterms:W3CDTF">2018-10-15T15:37:00Z</dcterms:created>
  <dcterms:modified xsi:type="dcterms:W3CDTF">2018-10-15T15:37:00Z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TC039785799991</vt:lpwstr>
  </property>
</Properties>
</file>